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D4" w:rsidRDefault="00C651D4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5985"/>
      </w:tblGrid>
      <w:tr w:rsidR="00C651D4">
        <w:tblPrEx>
          <w:tblCellMar>
            <w:top w:w="0" w:type="dxa"/>
            <w:bottom w:w="0" w:type="dxa"/>
          </w:tblCellMar>
        </w:tblPrEx>
        <w:tc>
          <w:tcPr>
            <w:tcW w:w="8491" w:type="dxa"/>
            <w:gridSpan w:val="2"/>
          </w:tcPr>
          <w:p w:rsidR="00C651D4" w:rsidRDefault="00482B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5055870</wp:posOffset>
                      </wp:positionH>
                      <wp:positionV relativeFrom="margin">
                        <wp:posOffset>1685290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1pt;margin-top:132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02DFF3wAAAAsBAAAPAAAAZHJz&#10;L2Rvd25yZXYueG1sTI/BTsMwDIbvSLxDZCRuLKUapStNp2nSJrQbZRduaeM11RqnarKtvD3mBEf/&#10;/vX5c7me3SCuOIXek4LnRQICqfWmp07B8XP3lIMIUZPRgydU8I0B1tX9XakL42/0gdc6doIhFAqt&#10;wMY4FlKG1qLTYeFHJN6d/OR05HHqpJn0jeFukGmSZNLpnviC1SNuLbbn+uIUpPZ92J93m7ob7fb0&#10;ddwfmpgflHp8mDdvICLO8a8Mv/qsDhU7Nf5CJohBwesqS7nKsOxlCYIbeZpw0nCSr5Ygq1L+/6H6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LTYMUXfAAAACwEAAA8AAAAAAAAAAAAA&#10;AAAAxQQAAGRycy9kb3ducmV2LnhtbFBLBQYAAAAABAAEAPMAAADRBQAAAAA=&#10;" o:allowincell="f" filled="f" strokeweight=".5pt">
                      <w10:wrap anchorx="margin" anchory="margin"/>
                    </v:oval>
                  </w:pict>
                </mc:Fallback>
              </mc:AlternateContent>
            </w:r>
          </w:p>
          <w:p w:rsidR="00C651D4" w:rsidRDefault="00C651D4">
            <w:pPr>
              <w:jc w:val="center"/>
            </w:pPr>
            <w:r>
              <w:rPr>
                <w:rFonts w:hint="eastAsia"/>
              </w:rPr>
              <w:t>法定外公共物使用権利譲渡承認申請書</w:t>
            </w:r>
          </w:p>
          <w:p w:rsidR="00C651D4" w:rsidRDefault="00C651D4"/>
          <w:p w:rsidR="00C651D4" w:rsidRDefault="00C651D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651D4" w:rsidRDefault="00C651D4"/>
          <w:p w:rsidR="00C651D4" w:rsidRDefault="00C651D4">
            <w:r>
              <w:rPr>
                <w:rFonts w:hint="eastAsia"/>
              </w:rPr>
              <w:t xml:space="preserve">　葛城市長　　　　様</w:t>
            </w:r>
          </w:p>
          <w:p w:rsidR="00C651D4" w:rsidRDefault="00C651D4"/>
          <w:p w:rsidR="00C651D4" w:rsidRDefault="00C651D4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651D4" w:rsidRDefault="00C651D4">
            <w:pPr>
              <w:spacing w:before="120"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651D4" w:rsidRDefault="00C651D4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:rsidR="00C651D4" w:rsidRDefault="00C651D4"/>
          <w:p w:rsidR="00C651D4" w:rsidRDefault="00C651D4">
            <w:r>
              <w:rPr>
                <w:rFonts w:hint="eastAsia"/>
              </w:rPr>
              <w:t xml:space="preserve">　次のとおり、法定外公共物の権利譲渡承認を申請します。</w:t>
            </w:r>
          </w:p>
          <w:p w:rsidR="00C651D4" w:rsidRDefault="00C651D4"/>
          <w:p w:rsidR="00C651D4" w:rsidRDefault="00C651D4"/>
        </w:tc>
      </w:tr>
      <w:tr w:rsidR="00C651D4">
        <w:tblPrEx>
          <w:tblCellMar>
            <w:top w:w="0" w:type="dxa"/>
            <w:bottom w:w="0" w:type="dxa"/>
          </w:tblCellMar>
        </w:tblPrEx>
        <w:tc>
          <w:tcPr>
            <w:tcW w:w="2506" w:type="dxa"/>
            <w:vAlign w:val="center"/>
          </w:tcPr>
          <w:p w:rsidR="00C651D4" w:rsidRDefault="00C651D4">
            <w:pPr>
              <w:spacing w:before="200" w:after="200"/>
              <w:jc w:val="distribute"/>
            </w:pPr>
            <w:r>
              <w:rPr>
                <w:rFonts w:hint="eastAsia"/>
              </w:rPr>
              <w:t>前回の許可年月日</w:t>
            </w:r>
          </w:p>
        </w:tc>
        <w:tc>
          <w:tcPr>
            <w:tcW w:w="5985" w:type="dxa"/>
            <w:vAlign w:val="center"/>
          </w:tcPr>
          <w:p w:rsidR="00C651D4" w:rsidRDefault="00C651D4">
            <w:pPr>
              <w:spacing w:before="200" w:after="200"/>
            </w:pPr>
            <w:r>
              <w:rPr>
                <w:rFonts w:hint="eastAsia"/>
              </w:rPr>
              <w:t xml:space="preserve">　</w:t>
            </w:r>
          </w:p>
        </w:tc>
      </w:tr>
      <w:tr w:rsidR="00C651D4">
        <w:tblPrEx>
          <w:tblCellMar>
            <w:top w:w="0" w:type="dxa"/>
            <w:bottom w:w="0" w:type="dxa"/>
          </w:tblCellMar>
        </w:tblPrEx>
        <w:tc>
          <w:tcPr>
            <w:tcW w:w="2506" w:type="dxa"/>
            <w:vAlign w:val="center"/>
          </w:tcPr>
          <w:p w:rsidR="00C651D4" w:rsidRDefault="00C651D4">
            <w:pPr>
              <w:spacing w:before="200" w:after="200"/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985" w:type="dxa"/>
            <w:vAlign w:val="center"/>
          </w:tcPr>
          <w:p w:rsidR="00C651D4" w:rsidRDefault="00C651D4">
            <w:pPr>
              <w:spacing w:before="200" w:after="200"/>
            </w:pPr>
            <w:r>
              <w:rPr>
                <w:rFonts w:hint="eastAsia"/>
              </w:rPr>
              <w:t xml:space="preserve">　</w:t>
            </w:r>
          </w:p>
        </w:tc>
      </w:tr>
      <w:tr w:rsidR="00C651D4">
        <w:tblPrEx>
          <w:tblCellMar>
            <w:top w:w="0" w:type="dxa"/>
            <w:bottom w:w="0" w:type="dxa"/>
          </w:tblCellMar>
        </w:tblPrEx>
        <w:tc>
          <w:tcPr>
            <w:tcW w:w="2506" w:type="dxa"/>
            <w:vAlign w:val="center"/>
          </w:tcPr>
          <w:p w:rsidR="00C651D4" w:rsidRDefault="00C651D4">
            <w:pPr>
              <w:spacing w:before="120" w:after="120"/>
              <w:jc w:val="distribute"/>
            </w:pPr>
            <w:r>
              <w:rPr>
                <w:rFonts w:hint="eastAsia"/>
              </w:rPr>
              <w:t>譲り渡そうとする者</w:t>
            </w:r>
          </w:p>
        </w:tc>
        <w:tc>
          <w:tcPr>
            <w:tcW w:w="5985" w:type="dxa"/>
            <w:vAlign w:val="center"/>
          </w:tcPr>
          <w:p w:rsidR="00C651D4" w:rsidRDefault="00C651D4">
            <w:pPr>
              <w:spacing w:before="120"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651D4" w:rsidRDefault="00C651D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C651D4" w:rsidRDefault="00C651D4">
            <w:pPr>
              <w:spacing w:before="120" w:after="120"/>
            </w:pPr>
            <w:r>
              <w:rPr>
                <w:rFonts w:hint="eastAsia"/>
              </w:rPr>
              <w:t>電話番号</w:t>
            </w:r>
          </w:p>
        </w:tc>
      </w:tr>
      <w:tr w:rsidR="00C651D4">
        <w:tblPrEx>
          <w:tblCellMar>
            <w:top w:w="0" w:type="dxa"/>
            <w:bottom w:w="0" w:type="dxa"/>
          </w:tblCellMar>
        </w:tblPrEx>
        <w:tc>
          <w:tcPr>
            <w:tcW w:w="2506" w:type="dxa"/>
            <w:vAlign w:val="center"/>
          </w:tcPr>
          <w:p w:rsidR="00C651D4" w:rsidRDefault="00C651D4">
            <w:pPr>
              <w:spacing w:before="120" w:after="120"/>
              <w:jc w:val="distribute"/>
            </w:pPr>
            <w:r>
              <w:rPr>
                <w:rFonts w:hint="eastAsia"/>
              </w:rPr>
              <w:t>譲り受けようとする者</w:t>
            </w:r>
          </w:p>
        </w:tc>
        <w:tc>
          <w:tcPr>
            <w:tcW w:w="5985" w:type="dxa"/>
            <w:vAlign w:val="center"/>
          </w:tcPr>
          <w:p w:rsidR="00C651D4" w:rsidRDefault="00C651D4">
            <w:pPr>
              <w:spacing w:before="120"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C651D4" w:rsidRDefault="00C651D4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C651D4" w:rsidRDefault="00C651D4">
            <w:pPr>
              <w:spacing w:before="120" w:after="120"/>
            </w:pPr>
            <w:r>
              <w:rPr>
                <w:rFonts w:hint="eastAsia"/>
              </w:rPr>
              <w:t>電話番号</w:t>
            </w:r>
          </w:p>
        </w:tc>
      </w:tr>
      <w:tr w:rsidR="00C651D4">
        <w:tblPrEx>
          <w:tblCellMar>
            <w:top w:w="0" w:type="dxa"/>
            <w:bottom w:w="0" w:type="dxa"/>
          </w:tblCellMar>
        </w:tblPrEx>
        <w:tc>
          <w:tcPr>
            <w:tcW w:w="2506" w:type="dxa"/>
            <w:vAlign w:val="center"/>
          </w:tcPr>
          <w:p w:rsidR="00C651D4" w:rsidRDefault="00C651D4">
            <w:pPr>
              <w:spacing w:before="200" w:after="20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985" w:type="dxa"/>
            <w:vAlign w:val="center"/>
          </w:tcPr>
          <w:p w:rsidR="00C651D4" w:rsidRDefault="00C651D4">
            <w:pPr>
              <w:spacing w:before="200" w:after="20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651D4">
        <w:tblPrEx>
          <w:tblCellMar>
            <w:top w:w="0" w:type="dxa"/>
            <w:bottom w:w="0" w:type="dxa"/>
          </w:tblCellMar>
        </w:tblPrEx>
        <w:trPr>
          <w:trHeight w:val="1864"/>
        </w:trPr>
        <w:tc>
          <w:tcPr>
            <w:tcW w:w="2506" w:type="dxa"/>
            <w:vAlign w:val="center"/>
          </w:tcPr>
          <w:p w:rsidR="00C651D4" w:rsidRDefault="00C651D4">
            <w:pPr>
              <w:spacing w:before="120" w:after="12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985" w:type="dxa"/>
            <w:vAlign w:val="center"/>
          </w:tcPr>
          <w:p w:rsidR="00C651D4" w:rsidRDefault="00C651D4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51D4" w:rsidRDefault="00C651D4">
      <w:r>
        <w:rPr>
          <w:rFonts w:hint="eastAsia"/>
        </w:rPr>
        <w:t xml:space="preserve">　備考　添付書類</w:t>
      </w:r>
    </w:p>
    <w:p w:rsidR="00C651D4" w:rsidRDefault="00C651D4">
      <w:r>
        <w:rPr>
          <w:rFonts w:hint="eastAsia"/>
        </w:rPr>
        <w:t xml:space="preserve">　　　　　</w:t>
      </w:r>
      <w:r>
        <w:t>(1)</w:t>
      </w:r>
      <w:r>
        <w:rPr>
          <w:rFonts w:hint="eastAsia"/>
        </w:rPr>
        <w:t xml:space="preserve">　位置図　</w:t>
      </w:r>
      <w:r>
        <w:t>(2)</w:t>
      </w:r>
      <w:r>
        <w:rPr>
          <w:rFonts w:hint="eastAsia"/>
        </w:rPr>
        <w:t xml:space="preserve">　現況写真　</w:t>
      </w:r>
      <w:r>
        <w:t>(3)</w:t>
      </w:r>
      <w:r>
        <w:rPr>
          <w:rFonts w:hint="eastAsia"/>
        </w:rPr>
        <w:t xml:space="preserve">　前使用許可書の写し</w:t>
      </w:r>
    </w:p>
    <w:p w:rsidR="00C651D4" w:rsidRDefault="00C651D4">
      <w:r>
        <w:rPr>
          <w:rFonts w:hint="eastAsia"/>
        </w:rPr>
        <w:t xml:space="preserve">　　　　　</w:t>
      </w:r>
      <w:r>
        <w:t>(4)</w:t>
      </w:r>
      <w:r>
        <w:rPr>
          <w:rFonts w:hint="eastAsia"/>
        </w:rPr>
        <w:t xml:space="preserve">　その他必要な書類</w:t>
      </w:r>
    </w:p>
    <w:sectPr w:rsidR="00C651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BF" w:rsidRDefault="001670BF">
      <w:r>
        <w:separator/>
      </w:r>
    </w:p>
  </w:endnote>
  <w:endnote w:type="continuationSeparator" w:id="0">
    <w:p w:rsidR="001670BF" w:rsidRDefault="001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BF" w:rsidRDefault="001670BF">
      <w:r>
        <w:separator/>
      </w:r>
    </w:p>
  </w:footnote>
  <w:footnote w:type="continuationSeparator" w:id="0">
    <w:p w:rsidR="001670BF" w:rsidRDefault="0016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D4"/>
    <w:rsid w:val="001670BF"/>
    <w:rsid w:val="00482B32"/>
    <w:rsid w:val="00BB3DE7"/>
    <w:rsid w:val="00C651D4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cp:lastPrinted>2014-05-15T23:56:00Z</cp:lastPrinted>
  <dcterms:created xsi:type="dcterms:W3CDTF">2014-05-16T00:24:00Z</dcterms:created>
  <dcterms:modified xsi:type="dcterms:W3CDTF">2014-05-16T00:24:00Z</dcterms:modified>
</cp:coreProperties>
</file>